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DF" w:rsidRDefault="000D3935" w:rsidP="009546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0;margin-top:279pt;width:197.4pt;height:30.4pt;z-index:251661312;mso-position-horizontal:center;mso-position-horizontal-relative:page;mso-position-vertical-relative:page" filled="f" stroked="f">
            <v:textbox style="mso-next-textbox:#_x0000_s1047;mso-fit-shape-to-text:t">
              <w:txbxContent>
                <w:p w:rsidR="007A3F08" w:rsidRPr="003330F8" w:rsidRDefault="007A3F08" w:rsidP="003330F8">
                  <w:pPr>
                    <w:pStyle w:val="Title"/>
                  </w:pPr>
                  <w:bookmarkStart w:id="0" w:name="_Toc382379080"/>
                  <w:bookmarkStart w:id="1" w:name="_Toc382379163"/>
                  <w:bookmarkStart w:id="2" w:name="_Toc382379438"/>
                  <w:bookmarkStart w:id="3" w:name="_Toc382379627"/>
                  <w:bookmarkStart w:id="4" w:name="_Toc382379731"/>
                  <w:bookmarkStart w:id="5" w:name="_Toc382379841"/>
                  <w:r w:rsidRPr="003330F8">
                    <w:t>pASSWORDS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</w:p>
              </w:txbxContent>
            </v:textbox>
            <w10:wrap type="square" anchorx="page" anchory="page"/>
          </v:shape>
        </w:pict>
      </w:r>
      <w:r w:rsidR="00EE6233" w:rsidRPr="00EE623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1605915</wp:posOffset>
            </wp:positionV>
            <wp:extent cx="1504950" cy="1409700"/>
            <wp:effectExtent l="0" t="0" r="0" b="0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81" style="position:absolute;margin-left:36pt;margin-top:176.35pt;width:324pt;height:1in;z-index:-251659264;mso-position-horizontal-relative:page;mso-position-vertical-relative:page" coordorigin="718,3045" coordsize="6480,1440">
            <v:rect id="_x0000_s1040" style="position:absolute;left:718;top:3045;width:6480;height:1440;mso-position-horizontal-relative:page;mso-position-vertical-relative:page" fillcolor="#c0dedc" stroked="f"/>
            <v:line id="_x0000_s1043" style="position:absolute;mso-position-horizontal-relative:page;mso-position-vertical-relative:page" from="718,3208" to="7198,3208" strokecolor="white" strokeweight="1.25pt">
              <v:stroke dashstyle="dashDot"/>
            </v:line>
            <v:line id="_x0000_s1044" style="position:absolute;mso-position-horizontal-relative:page;mso-position-vertical-relative:page" from="718,4318" to="7198,4318" strokecolor="white" strokeweight="1.25pt">
              <v:stroke dashstyle="dashDot"/>
            </v:line>
            <v:line id="_x0000_s1045" style="position:absolute;mso-position-horizontal-relative:page;mso-position-vertical-relative:page" from="718,3060" to="7198,3060" strokecolor="white" strokeweight="1.5pt"/>
            <v:line id="_x0000_s1046" style="position:absolute;mso-position-horizontal-relative:page;mso-position-vertical-relative:page" from="718,4485" to="7198,4485" strokecolor="white" strokeweight="1.5pt"/>
            <w10:wrap anchorx="page" anchory="page"/>
            <w10:anchorlock/>
          </v:group>
        </w:pict>
      </w:r>
      <w:r>
        <w:rPr>
          <w:noProof/>
        </w:rPr>
        <w:pict>
          <v:rect id="_x0000_s1041" style="position:absolute;margin-left:0;margin-top:35.95pt;width:324pt;height:175.8pt;z-index:-251661312;mso-position-horizontal:center;mso-position-horizontal-relative:page;mso-position-vertical-relative:page" o:allowincell="f" fillcolor="#722a15" stroked="f">
            <w10:wrap anchorx="page" anchory="page"/>
            <w10:anchorlock/>
          </v:rect>
        </w:pict>
      </w:r>
      <w:r>
        <w:rPr>
          <w:noProof/>
        </w:rPr>
        <w:pict>
          <v:rect id="_x0000_s1042" style="position:absolute;margin-left:0;margin-top:0;width:324pt;height:540pt;z-index:-251662336;mso-position-horizontal:center;mso-position-horizontal-relative:page;mso-position-vertical:center;mso-position-vertical-relative:page" fillcolor="#f8a386" stroked="f">
            <w10:wrap anchorx="page" anchory="page"/>
            <w10:anchorlock/>
          </v:rect>
        </w:pict>
      </w:r>
      <w:r>
        <w:rPr>
          <w:noProof/>
        </w:rPr>
        <w:pict>
          <v:shape id="_x0000_s1039" type="#_x0000_t202" style="position:absolute;margin-left:0;margin-top:31.85pt;width:338.25pt;height:180.15pt;z-index:-251660288;mso-position-horizontal:center;mso-position-horizontal-relative:page;mso-position-vertical-relative:page" o:allowincell="f" filled="f" stroked="f">
            <v:textbox style="mso-next-textbox:#_x0000_s1039">
              <w:txbxContent>
                <w:p w:rsidR="007A3F08" w:rsidRPr="00C50856" w:rsidRDefault="007A3F08" w:rsidP="00D81591">
                  <w:pPr>
                    <w:pStyle w:val="Heading1"/>
                    <w:rPr>
                      <w:szCs w:val="13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14800" cy="2190750"/>
                        <wp:effectExtent l="19050" t="0" r="0" b="0"/>
                        <wp:docPr id="2" name="Picture 2" descr="stripes_co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ripes_cov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6" w:name="_Toc382379439"/>
                  <w:bookmarkStart w:id="7" w:name="_Toc382379628"/>
                  <w:bookmarkStart w:id="8" w:name="_Toc382379732"/>
                  <w:bookmarkStart w:id="9" w:name="_Toc382379842"/>
                  <w:r w:rsidRPr="00C50856">
                    <w:t>p</w:t>
                  </w:r>
                  <w:r>
                    <w:t>ASSWORDS</w:t>
                  </w:r>
                  <w:bookmarkEnd w:id="6"/>
                  <w:bookmarkEnd w:id="7"/>
                  <w:bookmarkEnd w:id="8"/>
                  <w:bookmarkEnd w:id="9"/>
                </w:p>
                <w:p w:rsidR="007A3F08" w:rsidRDefault="007A3F08">
                  <w:r>
                    <w:rPr>
                      <w:noProof/>
                    </w:rPr>
                    <w:drawing>
                      <wp:inline distT="0" distB="0" distL="0" distR="0">
                        <wp:extent cx="4114800" cy="3819525"/>
                        <wp:effectExtent l="0" t="0" r="0" b="0"/>
                        <wp:docPr id="11" name="Picture 11" descr="C:\Users\Kara\AppData\Local\Microsoft\Windows\Temporary Internet Files\Content.IE5\KDELW5A7\MC90036315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Kara\AppData\Local\Microsoft\Windows\Temporary Internet Files\Content.IE5\KDELW5A7\MC90036315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0" cy="381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114800" cy="3819525"/>
                        <wp:effectExtent l="0" t="0" r="0" b="0"/>
                        <wp:docPr id="10" name="Picture 10" descr="C:\Users\Kara\AppData\Local\Microsoft\Windows\Temporary Internet Files\Content.IE5\KDELW5A7\MC90036315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Kara\AppData\Local\Microsoft\Windows\Temporary Internet Files\Content.IE5\KDELW5A7\MC90036315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0" cy="381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shape>
        </w:pict>
      </w:r>
      <w:r w:rsidR="00446673" w:rsidRPr="0098695C">
        <w:br w:type="page"/>
      </w:r>
    </w:p>
    <w:sdt>
      <w:sdtPr>
        <w:rPr>
          <w:rFonts w:ascii="Trebuchet MS" w:eastAsia="Times New Roman" w:hAnsi="Trebuchet MS" w:cs="Arial"/>
          <w:b w:val="0"/>
          <w:bCs w:val="0"/>
          <w:color w:val="auto"/>
          <w:sz w:val="18"/>
          <w:szCs w:val="48"/>
        </w:rPr>
        <w:id w:val="2122121"/>
        <w:docPartObj>
          <w:docPartGallery w:val="Table of Contents"/>
          <w:docPartUnique/>
        </w:docPartObj>
      </w:sdtPr>
      <w:sdtContent>
        <w:p w:rsidR="00565967" w:rsidRDefault="00565967" w:rsidP="007A3F08">
          <w:pPr>
            <w:pStyle w:val="TOCHeading"/>
            <w:jc w:val="center"/>
            <w:rPr>
              <w:rFonts w:ascii="Trebuchet MS" w:eastAsia="Times New Roman" w:hAnsi="Trebuchet MS" w:cs="Arial"/>
              <w:b w:val="0"/>
              <w:bCs w:val="0"/>
              <w:color w:val="auto"/>
              <w:sz w:val="18"/>
              <w:szCs w:val="48"/>
            </w:rPr>
          </w:pPr>
        </w:p>
        <w:p w:rsidR="00D81591" w:rsidRDefault="003330F8" w:rsidP="007A3F08">
          <w:pPr>
            <w:pStyle w:val="TOCHeading"/>
            <w:jc w:val="center"/>
          </w:pPr>
          <w:r>
            <w:t>Quick Jump to Page</w:t>
          </w:r>
        </w:p>
        <w:p w:rsidR="003330F8" w:rsidRPr="003330F8" w:rsidRDefault="000D3935" w:rsidP="003330F8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>
            <w:fldChar w:fldCharType="begin"/>
          </w:r>
          <w:r w:rsidR="00D81591">
            <w:instrText xml:space="preserve"> TOC \o "1-3" \h \z \u </w:instrText>
          </w:r>
          <w:r>
            <w:fldChar w:fldCharType="separate"/>
          </w:r>
        </w:p>
        <w:p w:rsidR="003330F8" w:rsidRPr="003330F8" w:rsidRDefault="000D3935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82379843" w:history="1">
            <w:r w:rsidR="003330F8" w:rsidRPr="003330F8">
              <w:rPr>
                <w:rStyle w:val="Hyperlink"/>
                <w:noProof/>
                <w:sz w:val="20"/>
                <w:szCs w:val="20"/>
              </w:rPr>
              <w:t>A/B</w:t>
            </w:r>
            <w:r w:rsidR="003330F8" w:rsidRPr="003330F8">
              <w:rPr>
                <w:noProof/>
                <w:webHidden/>
                <w:sz w:val="20"/>
                <w:szCs w:val="20"/>
              </w:rPr>
              <w:tab/>
            </w:r>
            <w:r w:rsidRPr="003330F8">
              <w:rPr>
                <w:noProof/>
                <w:webHidden/>
                <w:sz w:val="20"/>
                <w:szCs w:val="20"/>
              </w:rPr>
              <w:fldChar w:fldCharType="begin"/>
            </w:r>
            <w:r w:rsidR="003330F8" w:rsidRPr="003330F8">
              <w:rPr>
                <w:noProof/>
                <w:webHidden/>
                <w:sz w:val="20"/>
                <w:szCs w:val="20"/>
              </w:rPr>
              <w:instrText xml:space="preserve"> PAGEREF _Toc382379843 \h </w:instrText>
            </w:r>
            <w:r w:rsidRPr="003330F8">
              <w:rPr>
                <w:noProof/>
                <w:webHidden/>
                <w:sz w:val="20"/>
                <w:szCs w:val="20"/>
              </w:rPr>
            </w:r>
            <w:r w:rsidRPr="003330F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234C8">
              <w:rPr>
                <w:noProof/>
                <w:webHidden/>
                <w:sz w:val="20"/>
                <w:szCs w:val="20"/>
              </w:rPr>
              <w:t>4</w:t>
            </w:r>
            <w:r w:rsidRPr="003330F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330F8" w:rsidRPr="003330F8" w:rsidRDefault="000D3935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82379844" w:history="1">
            <w:r w:rsidR="003330F8" w:rsidRPr="003330F8">
              <w:rPr>
                <w:rStyle w:val="Hyperlink"/>
                <w:noProof/>
                <w:sz w:val="20"/>
                <w:szCs w:val="20"/>
              </w:rPr>
              <w:t>C/D</w:t>
            </w:r>
            <w:r w:rsidR="003330F8" w:rsidRPr="003330F8">
              <w:rPr>
                <w:noProof/>
                <w:webHidden/>
                <w:sz w:val="20"/>
                <w:szCs w:val="20"/>
              </w:rPr>
              <w:tab/>
            </w:r>
            <w:r w:rsidRPr="003330F8">
              <w:rPr>
                <w:noProof/>
                <w:webHidden/>
                <w:sz w:val="20"/>
                <w:szCs w:val="20"/>
              </w:rPr>
              <w:fldChar w:fldCharType="begin"/>
            </w:r>
            <w:r w:rsidR="003330F8" w:rsidRPr="003330F8">
              <w:rPr>
                <w:noProof/>
                <w:webHidden/>
                <w:sz w:val="20"/>
                <w:szCs w:val="20"/>
              </w:rPr>
              <w:instrText xml:space="preserve"> PAGEREF _Toc382379844 \h </w:instrText>
            </w:r>
            <w:r w:rsidRPr="003330F8">
              <w:rPr>
                <w:noProof/>
                <w:webHidden/>
                <w:sz w:val="20"/>
                <w:szCs w:val="20"/>
              </w:rPr>
            </w:r>
            <w:r w:rsidRPr="003330F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234C8">
              <w:rPr>
                <w:noProof/>
                <w:webHidden/>
                <w:sz w:val="20"/>
                <w:szCs w:val="20"/>
              </w:rPr>
              <w:t>5</w:t>
            </w:r>
            <w:r w:rsidRPr="003330F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330F8" w:rsidRPr="003330F8" w:rsidRDefault="000D3935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82379845" w:history="1">
            <w:r w:rsidR="003330F8" w:rsidRPr="003330F8">
              <w:rPr>
                <w:rStyle w:val="Hyperlink"/>
                <w:noProof/>
                <w:sz w:val="20"/>
                <w:szCs w:val="20"/>
              </w:rPr>
              <w:t>E/F</w:t>
            </w:r>
            <w:r w:rsidR="003330F8" w:rsidRPr="003330F8">
              <w:rPr>
                <w:noProof/>
                <w:webHidden/>
                <w:sz w:val="20"/>
                <w:szCs w:val="20"/>
              </w:rPr>
              <w:tab/>
            </w:r>
            <w:r w:rsidRPr="003330F8">
              <w:rPr>
                <w:noProof/>
                <w:webHidden/>
                <w:sz w:val="20"/>
                <w:szCs w:val="20"/>
              </w:rPr>
              <w:fldChar w:fldCharType="begin"/>
            </w:r>
            <w:r w:rsidR="003330F8" w:rsidRPr="003330F8">
              <w:rPr>
                <w:noProof/>
                <w:webHidden/>
                <w:sz w:val="20"/>
                <w:szCs w:val="20"/>
              </w:rPr>
              <w:instrText xml:space="preserve"> PAGEREF _Toc382379845 \h </w:instrText>
            </w:r>
            <w:r w:rsidRPr="003330F8">
              <w:rPr>
                <w:noProof/>
                <w:webHidden/>
                <w:sz w:val="20"/>
                <w:szCs w:val="20"/>
              </w:rPr>
            </w:r>
            <w:r w:rsidRPr="003330F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234C8">
              <w:rPr>
                <w:noProof/>
                <w:webHidden/>
                <w:sz w:val="20"/>
                <w:szCs w:val="20"/>
              </w:rPr>
              <w:t>6</w:t>
            </w:r>
            <w:r w:rsidRPr="003330F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330F8" w:rsidRPr="003330F8" w:rsidRDefault="000D3935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82379846" w:history="1">
            <w:r w:rsidR="003330F8" w:rsidRPr="003330F8">
              <w:rPr>
                <w:rStyle w:val="Hyperlink"/>
                <w:noProof/>
                <w:sz w:val="20"/>
                <w:szCs w:val="20"/>
              </w:rPr>
              <w:t>G/H</w:t>
            </w:r>
            <w:r w:rsidR="003330F8" w:rsidRPr="003330F8">
              <w:rPr>
                <w:noProof/>
                <w:webHidden/>
                <w:sz w:val="20"/>
                <w:szCs w:val="20"/>
              </w:rPr>
              <w:tab/>
            </w:r>
            <w:r w:rsidRPr="003330F8">
              <w:rPr>
                <w:noProof/>
                <w:webHidden/>
                <w:sz w:val="20"/>
                <w:szCs w:val="20"/>
              </w:rPr>
              <w:fldChar w:fldCharType="begin"/>
            </w:r>
            <w:r w:rsidR="003330F8" w:rsidRPr="003330F8">
              <w:rPr>
                <w:noProof/>
                <w:webHidden/>
                <w:sz w:val="20"/>
                <w:szCs w:val="20"/>
              </w:rPr>
              <w:instrText xml:space="preserve"> PAGEREF _Toc382379846 \h </w:instrText>
            </w:r>
            <w:r w:rsidRPr="003330F8">
              <w:rPr>
                <w:noProof/>
                <w:webHidden/>
                <w:sz w:val="20"/>
                <w:szCs w:val="20"/>
              </w:rPr>
            </w:r>
            <w:r w:rsidRPr="003330F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234C8">
              <w:rPr>
                <w:noProof/>
                <w:webHidden/>
                <w:sz w:val="20"/>
                <w:szCs w:val="20"/>
              </w:rPr>
              <w:t>7</w:t>
            </w:r>
            <w:r w:rsidRPr="003330F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330F8" w:rsidRPr="003330F8" w:rsidRDefault="000D3935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82379847" w:history="1">
            <w:r w:rsidR="003330F8" w:rsidRPr="003330F8">
              <w:rPr>
                <w:rStyle w:val="Hyperlink"/>
                <w:noProof/>
                <w:sz w:val="20"/>
                <w:szCs w:val="20"/>
              </w:rPr>
              <w:t>I/J</w:t>
            </w:r>
            <w:r w:rsidR="003330F8" w:rsidRPr="003330F8">
              <w:rPr>
                <w:noProof/>
                <w:webHidden/>
                <w:sz w:val="20"/>
                <w:szCs w:val="20"/>
              </w:rPr>
              <w:tab/>
            </w:r>
            <w:r w:rsidRPr="003330F8">
              <w:rPr>
                <w:noProof/>
                <w:webHidden/>
                <w:sz w:val="20"/>
                <w:szCs w:val="20"/>
              </w:rPr>
              <w:fldChar w:fldCharType="begin"/>
            </w:r>
            <w:r w:rsidR="003330F8" w:rsidRPr="003330F8">
              <w:rPr>
                <w:noProof/>
                <w:webHidden/>
                <w:sz w:val="20"/>
                <w:szCs w:val="20"/>
              </w:rPr>
              <w:instrText xml:space="preserve"> PAGEREF _Toc382379847 \h </w:instrText>
            </w:r>
            <w:r w:rsidRPr="003330F8">
              <w:rPr>
                <w:noProof/>
                <w:webHidden/>
                <w:sz w:val="20"/>
                <w:szCs w:val="20"/>
              </w:rPr>
            </w:r>
            <w:r w:rsidRPr="003330F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234C8">
              <w:rPr>
                <w:noProof/>
                <w:webHidden/>
                <w:sz w:val="20"/>
                <w:szCs w:val="20"/>
              </w:rPr>
              <w:t>8</w:t>
            </w:r>
            <w:r w:rsidRPr="003330F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330F8" w:rsidRPr="003330F8" w:rsidRDefault="000D3935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82379848" w:history="1">
            <w:r w:rsidR="003330F8" w:rsidRPr="003330F8">
              <w:rPr>
                <w:rStyle w:val="Hyperlink"/>
                <w:noProof/>
                <w:sz w:val="20"/>
                <w:szCs w:val="20"/>
              </w:rPr>
              <w:t>K/L</w:t>
            </w:r>
            <w:r w:rsidR="003330F8" w:rsidRPr="003330F8">
              <w:rPr>
                <w:noProof/>
                <w:webHidden/>
                <w:sz w:val="20"/>
                <w:szCs w:val="20"/>
              </w:rPr>
              <w:tab/>
            </w:r>
            <w:r w:rsidRPr="003330F8">
              <w:rPr>
                <w:noProof/>
                <w:webHidden/>
                <w:sz w:val="20"/>
                <w:szCs w:val="20"/>
              </w:rPr>
              <w:fldChar w:fldCharType="begin"/>
            </w:r>
            <w:r w:rsidR="003330F8" w:rsidRPr="003330F8">
              <w:rPr>
                <w:noProof/>
                <w:webHidden/>
                <w:sz w:val="20"/>
                <w:szCs w:val="20"/>
              </w:rPr>
              <w:instrText xml:space="preserve"> PAGEREF _Toc382379848 \h </w:instrText>
            </w:r>
            <w:r w:rsidRPr="003330F8">
              <w:rPr>
                <w:noProof/>
                <w:webHidden/>
                <w:sz w:val="20"/>
                <w:szCs w:val="20"/>
              </w:rPr>
            </w:r>
            <w:r w:rsidRPr="003330F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234C8">
              <w:rPr>
                <w:noProof/>
                <w:webHidden/>
                <w:sz w:val="20"/>
                <w:szCs w:val="20"/>
              </w:rPr>
              <w:t>9</w:t>
            </w:r>
            <w:r w:rsidRPr="003330F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330F8" w:rsidRPr="003330F8" w:rsidRDefault="000D3935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82379849" w:history="1">
            <w:r w:rsidR="003330F8" w:rsidRPr="003330F8">
              <w:rPr>
                <w:rStyle w:val="Hyperlink"/>
                <w:noProof/>
                <w:sz w:val="20"/>
                <w:szCs w:val="20"/>
              </w:rPr>
              <w:t>M/N</w:t>
            </w:r>
            <w:r w:rsidR="003330F8" w:rsidRPr="003330F8">
              <w:rPr>
                <w:noProof/>
                <w:webHidden/>
                <w:sz w:val="20"/>
                <w:szCs w:val="20"/>
              </w:rPr>
              <w:tab/>
            </w:r>
            <w:r w:rsidRPr="003330F8">
              <w:rPr>
                <w:noProof/>
                <w:webHidden/>
                <w:sz w:val="20"/>
                <w:szCs w:val="20"/>
              </w:rPr>
              <w:fldChar w:fldCharType="begin"/>
            </w:r>
            <w:r w:rsidR="003330F8" w:rsidRPr="003330F8">
              <w:rPr>
                <w:noProof/>
                <w:webHidden/>
                <w:sz w:val="20"/>
                <w:szCs w:val="20"/>
              </w:rPr>
              <w:instrText xml:space="preserve"> PAGEREF _Toc382379849 \h </w:instrText>
            </w:r>
            <w:r w:rsidRPr="003330F8">
              <w:rPr>
                <w:noProof/>
                <w:webHidden/>
                <w:sz w:val="20"/>
                <w:szCs w:val="20"/>
              </w:rPr>
            </w:r>
            <w:r w:rsidRPr="003330F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234C8">
              <w:rPr>
                <w:noProof/>
                <w:webHidden/>
                <w:sz w:val="20"/>
                <w:szCs w:val="20"/>
              </w:rPr>
              <w:t>10</w:t>
            </w:r>
            <w:r w:rsidRPr="003330F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330F8" w:rsidRPr="003330F8" w:rsidRDefault="000D3935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82379850" w:history="1">
            <w:r w:rsidR="003330F8" w:rsidRPr="003330F8">
              <w:rPr>
                <w:rStyle w:val="Hyperlink"/>
                <w:noProof/>
                <w:sz w:val="20"/>
                <w:szCs w:val="20"/>
              </w:rPr>
              <w:t>O/P</w:t>
            </w:r>
            <w:r w:rsidR="003330F8" w:rsidRPr="003330F8">
              <w:rPr>
                <w:noProof/>
                <w:webHidden/>
                <w:sz w:val="20"/>
                <w:szCs w:val="20"/>
              </w:rPr>
              <w:tab/>
            </w:r>
            <w:r w:rsidRPr="003330F8">
              <w:rPr>
                <w:noProof/>
                <w:webHidden/>
                <w:sz w:val="20"/>
                <w:szCs w:val="20"/>
              </w:rPr>
              <w:fldChar w:fldCharType="begin"/>
            </w:r>
            <w:r w:rsidR="003330F8" w:rsidRPr="003330F8">
              <w:rPr>
                <w:noProof/>
                <w:webHidden/>
                <w:sz w:val="20"/>
                <w:szCs w:val="20"/>
              </w:rPr>
              <w:instrText xml:space="preserve"> PAGEREF _Toc382379850 \h </w:instrText>
            </w:r>
            <w:r w:rsidRPr="003330F8">
              <w:rPr>
                <w:noProof/>
                <w:webHidden/>
                <w:sz w:val="20"/>
                <w:szCs w:val="20"/>
              </w:rPr>
            </w:r>
            <w:r w:rsidRPr="003330F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234C8">
              <w:rPr>
                <w:noProof/>
                <w:webHidden/>
                <w:sz w:val="20"/>
                <w:szCs w:val="20"/>
              </w:rPr>
              <w:t>11</w:t>
            </w:r>
            <w:r w:rsidRPr="003330F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330F8" w:rsidRPr="003330F8" w:rsidRDefault="000D3935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82379851" w:history="1">
            <w:r w:rsidR="003330F8" w:rsidRPr="003330F8">
              <w:rPr>
                <w:rStyle w:val="Hyperlink"/>
                <w:noProof/>
                <w:sz w:val="20"/>
                <w:szCs w:val="20"/>
              </w:rPr>
              <w:t>Q/R</w:t>
            </w:r>
            <w:r w:rsidR="003330F8" w:rsidRPr="003330F8">
              <w:rPr>
                <w:noProof/>
                <w:webHidden/>
                <w:sz w:val="20"/>
                <w:szCs w:val="20"/>
              </w:rPr>
              <w:tab/>
            </w:r>
            <w:r w:rsidRPr="003330F8">
              <w:rPr>
                <w:noProof/>
                <w:webHidden/>
                <w:sz w:val="20"/>
                <w:szCs w:val="20"/>
              </w:rPr>
              <w:fldChar w:fldCharType="begin"/>
            </w:r>
            <w:r w:rsidR="003330F8" w:rsidRPr="003330F8">
              <w:rPr>
                <w:noProof/>
                <w:webHidden/>
                <w:sz w:val="20"/>
                <w:szCs w:val="20"/>
              </w:rPr>
              <w:instrText xml:space="preserve"> PAGEREF _Toc382379851 \h </w:instrText>
            </w:r>
            <w:r w:rsidRPr="003330F8">
              <w:rPr>
                <w:noProof/>
                <w:webHidden/>
                <w:sz w:val="20"/>
                <w:szCs w:val="20"/>
              </w:rPr>
            </w:r>
            <w:r w:rsidRPr="003330F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234C8">
              <w:rPr>
                <w:noProof/>
                <w:webHidden/>
                <w:sz w:val="20"/>
                <w:szCs w:val="20"/>
              </w:rPr>
              <w:t>12</w:t>
            </w:r>
            <w:r w:rsidRPr="003330F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330F8" w:rsidRPr="003330F8" w:rsidRDefault="000D3935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82379852" w:history="1">
            <w:r w:rsidR="003330F8" w:rsidRPr="003330F8">
              <w:rPr>
                <w:rStyle w:val="Hyperlink"/>
                <w:noProof/>
                <w:sz w:val="20"/>
                <w:szCs w:val="20"/>
              </w:rPr>
              <w:t>S/T</w:t>
            </w:r>
            <w:r w:rsidR="003330F8" w:rsidRPr="003330F8">
              <w:rPr>
                <w:noProof/>
                <w:webHidden/>
                <w:sz w:val="20"/>
                <w:szCs w:val="20"/>
              </w:rPr>
              <w:tab/>
            </w:r>
            <w:r w:rsidRPr="003330F8">
              <w:rPr>
                <w:noProof/>
                <w:webHidden/>
                <w:sz w:val="20"/>
                <w:szCs w:val="20"/>
              </w:rPr>
              <w:fldChar w:fldCharType="begin"/>
            </w:r>
            <w:r w:rsidR="003330F8" w:rsidRPr="003330F8">
              <w:rPr>
                <w:noProof/>
                <w:webHidden/>
                <w:sz w:val="20"/>
                <w:szCs w:val="20"/>
              </w:rPr>
              <w:instrText xml:space="preserve"> PAGEREF _Toc382379852 \h </w:instrText>
            </w:r>
            <w:r w:rsidRPr="003330F8">
              <w:rPr>
                <w:noProof/>
                <w:webHidden/>
                <w:sz w:val="20"/>
                <w:szCs w:val="20"/>
              </w:rPr>
            </w:r>
            <w:r w:rsidRPr="003330F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234C8">
              <w:rPr>
                <w:noProof/>
                <w:webHidden/>
                <w:sz w:val="20"/>
                <w:szCs w:val="20"/>
              </w:rPr>
              <w:t>13</w:t>
            </w:r>
            <w:r w:rsidRPr="003330F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330F8" w:rsidRPr="003330F8" w:rsidRDefault="000D3935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82379853" w:history="1">
            <w:r w:rsidR="003330F8" w:rsidRPr="003330F8">
              <w:rPr>
                <w:rStyle w:val="Hyperlink"/>
                <w:noProof/>
                <w:sz w:val="20"/>
                <w:szCs w:val="20"/>
              </w:rPr>
              <w:t>U/V</w:t>
            </w:r>
            <w:r w:rsidR="003330F8" w:rsidRPr="003330F8">
              <w:rPr>
                <w:noProof/>
                <w:webHidden/>
                <w:sz w:val="20"/>
                <w:szCs w:val="20"/>
              </w:rPr>
              <w:tab/>
            </w:r>
            <w:r w:rsidRPr="003330F8">
              <w:rPr>
                <w:noProof/>
                <w:webHidden/>
                <w:sz w:val="20"/>
                <w:szCs w:val="20"/>
              </w:rPr>
              <w:fldChar w:fldCharType="begin"/>
            </w:r>
            <w:r w:rsidR="003330F8" w:rsidRPr="003330F8">
              <w:rPr>
                <w:noProof/>
                <w:webHidden/>
                <w:sz w:val="20"/>
                <w:szCs w:val="20"/>
              </w:rPr>
              <w:instrText xml:space="preserve"> PAGEREF _Toc382379853 \h </w:instrText>
            </w:r>
            <w:r w:rsidRPr="003330F8">
              <w:rPr>
                <w:noProof/>
                <w:webHidden/>
                <w:sz w:val="20"/>
                <w:szCs w:val="20"/>
              </w:rPr>
            </w:r>
            <w:r w:rsidRPr="003330F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234C8">
              <w:rPr>
                <w:noProof/>
                <w:webHidden/>
                <w:sz w:val="20"/>
                <w:szCs w:val="20"/>
              </w:rPr>
              <w:t>14</w:t>
            </w:r>
            <w:r w:rsidRPr="003330F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330F8" w:rsidRPr="003330F8" w:rsidRDefault="000D3935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82379854" w:history="1">
            <w:r w:rsidR="003330F8" w:rsidRPr="003330F8">
              <w:rPr>
                <w:rStyle w:val="Hyperlink"/>
                <w:noProof/>
                <w:sz w:val="20"/>
                <w:szCs w:val="20"/>
              </w:rPr>
              <w:t>W/X</w:t>
            </w:r>
            <w:r w:rsidR="003330F8" w:rsidRPr="003330F8">
              <w:rPr>
                <w:noProof/>
                <w:webHidden/>
                <w:sz w:val="20"/>
                <w:szCs w:val="20"/>
              </w:rPr>
              <w:tab/>
            </w:r>
            <w:r w:rsidRPr="003330F8">
              <w:rPr>
                <w:noProof/>
                <w:webHidden/>
                <w:sz w:val="20"/>
                <w:szCs w:val="20"/>
              </w:rPr>
              <w:fldChar w:fldCharType="begin"/>
            </w:r>
            <w:r w:rsidR="003330F8" w:rsidRPr="003330F8">
              <w:rPr>
                <w:noProof/>
                <w:webHidden/>
                <w:sz w:val="20"/>
                <w:szCs w:val="20"/>
              </w:rPr>
              <w:instrText xml:space="preserve"> PAGEREF _Toc382379854 \h </w:instrText>
            </w:r>
            <w:r w:rsidRPr="003330F8">
              <w:rPr>
                <w:noProof/>
                <w:webHidden/>
                <w:sz w:val="20"/>
                <w:szCs w:val="20"/>
              </w:rPr>
            </w:r>
            <w:r w:rsidRPr="003330F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234C8">
              <w:rPr>
                <w:noProof/>
                <w:webHidden/>
                <w:sz w:val="20"/>
                <w:szCs w:val="20"/>
              </w:rPr>
              <w:t>15</w:t>
            </w:r>
            <w:r w:rsidRPr="003330F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330F8" w:rsidRPr="003330F8" w:rsidRDefault="000D3935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382379855" w:history="1">
            <w:r w:rsidR="003330F8" w:rsidRPr="003330F8">
              <w:rPr>
                <w:rStyle w:val="Hyperlink"/>
                <w:noProof/>
                <w:sz w:val="20"/>
                <w:szCs w:val="20"/>
              </w:rPr>
              <w:t>Y/Z</w:t>
            </w:r>
            <w:r w:rsidR="003330F8" w:rsidRPr="003330F8">
              <w:rPr>
                <w:noProof/>
                <w:webHidden/>
                <w:sz w:val="20"/>
                <w:szCs w:val="20"/>
              </w:rPr>
              <w:tab/>
            </w:r>
            <w:r w:rsidRPr="003330F8">
              <w:rPr>
                <w:noProof/>
                <w:webHidden/>
                <w:sz w:val="20"/>
                <w:szCs w:val="20"/>
              </w:rPr>
              <w:fldChar w:fldCharType="begin"/>
            </w:r>
            <w:r w:rsidR="003330F8" w:rsidRPr="003330F8">
              <w:rPr>
                <w:noProof/>
                <w:webHidden/>
                <w:sz w:val="20"/>
                <w:szCs w:val="20"/>
              </w:rPr>
              <w:instrText xml:space="preserve"> PAGEREF _Toc382379855 \h </w:instrText>
            </w:r>
            <w:r w:rsidRPr="003330F8">
              <w:rPr>
                <w:noProof/>
                <w:webHidden/>
                <w:sz w:val="20"/>
                <w:szCs w:val="20"/>
              </w:rPr>
            </w:r>
            <w:r w:rsidRPr="003330F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234C8">
              <w:rPr>
                <w:noProof/>
                <w:webHidden/>
                <w:sz w:val="20"/>
                <w:szCs w:val="20"/>
              </w:rPr>
              <w:t>16</w:t>
            </w:r>
            <w:r w:rsidRPr="003330F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330F8" w:rsidRDefault="000D3935">
          <w:pPr>
            <w:pStyle w:val="TOC1"/>
            <w:tabs>
              <w:tab w:val="right" w:leader="dot" w:pos="64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2379856" w:history="1">
            <w:r w:rsidR="003330F8" w:rsidRPr="003330F8">
              <w:rPr>
                <w:rStyle w:val="Hyperlink"/>
                <w:noProof/>
                <w:sz w:val="20"/>
                <w:szCs w:val="20"/>
              </w:rPr>
              <w:t xml:space="preserve">Extra </w:t>
            </w:r>
            <w:r w:rsidR="003234C8">
              <w:rPr>
                <w:rStyle w:val="Hyperlink"/>
                <w:noProof/>
                <w:sz w:val="20"/>
                <w:szCs w:val="20"/>
              </w:rPr>
              <w:t>Entries</w:t>
            </w:r>
            <w:r w:rsidR="003330F8" w:rsidRPr="003330F8">
              <w:rPr>
                <w:noProof/>
                <w:webHidden/>
                <w:sz w:val="20"/>
                <w:szCs w:val="20"/>
              </w:rPr>
              <w:tab/>
            </w:r>
            <w:r w:rsidRPr="003330F8">
              <w:rPr>
                <w:noProof/>
                <w:webHidden/>
                <w:sz w:val="20"/>
                <w:szCs w:val="20"/>
              </w:rPr>
              <w:fldChar w:fldCharType="begin"/>
            </w:r>
            <w:r w:rsidR="003330F8" w:rsidRPr="003330F8">
              <w:rPr>
                <w:noProof/>
                <w:webHidden/>
                <w:sz w:val="20"/>
                <w:szCs w:val="20"/>
              </w:rPr>
              <w:instrText xml:space="preserve"> PAGEREF _Toc382379856 \h </w:instrText>
            </w:r>
            <w:r w:rsidRPr="003330F8">
              <w:rPr>
                <w:noProof/>
                <w:webHidden/>
                <w:sz w:val="20"/>
                <w:szCs w:val="20"/>
              </w:rPr>
            </w:r>
            <w:r w:rsidRPr="003330F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234C8">
              <w:rPr>
                <w:noProof/>
                <w:webHidden/>
                <w:sz w:val="20"/>
                <w:szCs w:val="20"/>
              </w:rPr>
              <w:t>17</w:t>
            </w:r>
            <w:r w:rsidRPr="003330F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81591" w:rsidRDefault="000D3935">
          <w:r>
            <w:fldChar w:fldCharType="end"/>
          </w:r>
        </w:p>
      </w:sdtContent>
    </w:sdt>
    <w:p w:rsidR="00565967" w:rsidRDefault="00565967" w:rsidP="003330F8">
      <w:pPr>
        <w:jc w:val="center"/>
        <w:rPr>
          <w:rStyle w:val="Emphasis"/>
          <w:b/>
          <w:sz w:val="20"/>
          <w:szCs w:val="20"/>
        </w:rPr>
      </w:pPr>
    </w:p>
    <w:p w:rsidR="003330F8" w:rsidRDefault="003330F8" w:rsidP="003330F8">
      <w:pPr>
        <w:jc w:val="center"/>
        <w:rPr>
          <w:rStyle w:val="Emphasis"/>
          <w:sz w:val="20"/>
          <w:szCs w:val="20"/>
        </w:rPr>
      </w:pPr>
      <w:r w:rsidRPr="003330F8">
        <w:rPr>
          <w:rStyle w:val="Emphasis"/>
          <w:b/>
          <w:sz w:val="20"/>
          <w:szCs w:val="20"/>
        </w:rPr>
        <w:t>Quick Tip:</w:t>
      </w:r>
      <w:r w:rsidRPr="003330F8">
        <w:rPr>
          <w:rStyle w:val="Emphasis"/>
          <w:sz w:val="20"/>
          <w:szCs w:val="20"/>
        </w:rPr>
        <w:t xml:space="preserve"> CTRL + </w:t>
      </w:r>
      <w:r w:rsidR="002B286A">
        <w:rPr>
          <w:rStyle w:val="Emphasis"/>
          <w:sz w:val="20"/>
          <w:szCs w:val="20"/>
        </w:rPr>
        <w:t xml:space="preserve">double </w:t>
      </w:r>
      <w:r w:rsidRPr="003330F8">
        <w:rPr>
          <w:rStyle w:val="Emphasis"/>
          <w:sz w:val="20"/>
          <w:szCs w:val="20"/>
        </w:rPr>
        <w:t>click to jump to section</w:t>
      </w:r>
      <w:r>
        <w:rPr>
          <w:rStyle w:val="Emphasis"/>
          <w:sz w:val="20"/>
          <w:szCs w:val="20"/>
        </w:rPr>
        <w:t>.</w:t>
      </w:r>
      <w:r w:rsidR="006C485A">
        <w:rPr>
          <w:rStyle w:val="Emphasis"/>
          <w:sz w:val="20"/>
          <w:szCs w:val="20"/>
        </w:rPr>
        <w:br/>
      </w:r>
    </w:p>
    <w:p w:rsidR="006C485A" w:rsidRDefault="006C485A" w:rsidP="003330F8">
      <w:pPr>
        <w:jc w:val="center"/>
        <w:rPr>
          <w:rStyle w:val="Emphasis"/>
          <w:sz w:val="20"/>
          <w:szCs w:val="20"/>
        </w:rPr>
      </w:pPr>
    </w:p>
    <w:p w:rsidR="006C485A" w:rsidRDefault="006C485A" w:rsidP="003330F8">
      <w:pPr>
        <w:jc w:val="center"/>
        <w:rPr>
          <w:rStyle w:val="Emphasis"/>
          <w:sz w:val="20"/>
          <w:szCs w:val="20"/>
        </w:rPr>
      </w:pPr>
    </w:p>
    <w:p w:rsidR="006C485A" w:rsidRPr="006C485A" w:rsidRDefault="006C485A" w:rsidP="003330F8">
      <w:pPr>
        <w:jc w:val="center"/>
        <w:rPr>
          <w:rStyle w:val="Emphasis"/>
          <w:b/>
          <w:sz w:val="20"/>
          <w:szCs w:val="20"/>
        </w:rPr>
      </w:pPr>
      <w:r w:rsidRPr="006C485A">
        <w:rPr>
          <w:rStyle w:val="Emphasis"/>
          <w:b/>
          <w:sz w:val="20"/>
          <w:szCs w:val="20"/>
        </w:rPr>
        <w:t>© 2014 www.petalstopicots.com. For personal use only. Please do not modify, sell, distribute, or claim as your own.</w:t>
      </w:r>
      <w:r w:rsidRPr="006C485A">
        <w:rPr>
          <w:rStyle w:val="Emphasis"/>
          <w:b/>
          <w:sz w:val="20"/>
          <w:szCs w:val="20"/>
        </w:rPr>
        <w:cr/>
      </w:r>
    </w:p>
    <w:p w:rsidR="00A73B52" w:rsidRPr="003330F8" w:rsidRDefault="00C11021" w:rsidP="003330F8">
      <w:pPr>
        <w:jc w:val="center"/>
        <w:rPr>
          <w:rStyle w:val="Emphasis"/>
          <w:sz w:val="24"/>
          <w:szCs w:val="24"/>
        </w:rPr>
      </w:pPr>
      <w:r w:rsidRPr="003330F8">
        <w:rPr>
          <w:rStyle w:val="Emphasis"/>
          <w:sz w:val="24"/>
          <w:szCs w:val="24"/>
        </w:rPr>
        <w:br w:type="page"/>
      </w:r>
    </w:p>
    <w:p w:rsidR="00CC23FB" w:rsidRPr="0098695C" w:rsidRDefault="00CC23FB" w:rsidP="00CC23FB">
      <w:pPr>
        <w:pStyle w:val="Alphabet"/>
      </w:pPr>
      <w:r w:rsidRPr="0098695C">
        <w:lastRenderedPageBreak/>
        <w:t>Printing Directions</w:t>
      </w:r>
    </w:p>
    <w:p w:rsidR="00CC23FB" w:rsidRDefault="00CC23FB" w:rsidP="00CC23FB">
      <w:pPr>
        <w:pStyle w:val="EntryText"/>
        <w:framePr w:hSpace="0" w:wrap="auto" w:vAnchor="margin" w:xAlign="left" w:yAlign="inline"/>
      </w:pPr>
    </w:p>
    <w:p w:rsidR="00CC23FB" w:rsidRDefault="00CC23FB" w:rsidP="00CC23FB">
      <w:pPr>
        <w:pStyle w:val="EntryText"/>
        <w:framePr w:hSpace="0" w:wrap="auto" w:vAnchor="margin" w:xAlign="left" w:yAlign="inline"/>
      </w:pPr>
    </w:p>
    <w:p w:rsidR="00CC23FB" w:rsidRPr="0098695C" w:rsidRDefault="00CC23FB" w:rsidP="00CC23FB">
      <w:pPr>
        <w:pStyle w:val="EntryText"/>
        <w:framePr w:hSpace="0" w:wrap="auto" w:vAnchor="margin" w:xAlign="left" w:yAlign="inline"/>
      </w:pPr>
      <w:r w:rsidRPr="0098695C">
        <w:t>This address and phone book is a folded booklet. To produce a folded booklet, you must have a printer that can do duplex (both sides of the paper) printing or the ability to print one side and then print the other side. For example, you print pages 1 and 4, and then turn the paper over and print pages 2 and 3 on the reverse side.</w:t>
      </w:r>
    </w:p>
    <w:p w:rsidR="00CC23FB" w:rsidRPr="0098695C" w:rsidRDefault="00CC23FB" w:rsidP="00CC23FB">
      <w:pPr>
        <w:pStyle w:val="EntryText"/>
        <w:framePr w:hSpace="0" w:wrap="auto" w:vAnchor="margin" w:xAlign="left" w:yAlign="inline"/>
      </w:pPr>
    </w:p>
    <w:p w:rsidR="00CC23FB" w:rsidRPr="00796021" w:rsidRDefault="00CC23FB" w:rsidP="00CC23FB">
      <w:pPr>
        <w:pStyle w:val="EntryText"/>
        <w:framePr w:hSpace="0" w:wrap="auto" w:vAnchor="margin" w:xAlign="left" w:yAlign="inline"/>
      </w:pPr>
      <w:r w:rsidRPr="0098695C">
        <w:t>When you are finished using these instructions, delete this text.</w:t>
      </w:r>
    </w:p>
    <w:p w:rsidR="00596FF5" w:rsidRPr="0098695C" w:rsidRDefault="00941FBA" w:rsidP="00D81591">
      <w:pPr>
        <w:pStyle w:val="Heading1"/>
      </w:pPr>
      <w:r>
        <w:br w:type="page"/>
      </w:r>
      <w:bookmarkStart w:id="10" w:name="_Toc382379843"/>
      <w:r w:rsidR="00596FF5" w:rsidRPr="0098695C">
        <w:lastRenderedPageBreak/>
        <w:t>A</w:t>
      </w:r>
      <w:r w:rsidR="00C8337E" w:rsidRPr="0098695C">
        <w:t>/B</w:t>
      </w:r>
      <w:bookmarkEnd w:id="10"/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6480"/>
      </w:tblGrid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4942B8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E51C37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729" w:rsidRPr="0098695C" w:rsidRDefault="00300729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B14663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AE650A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729" w:rsidRPr="0098695C" w:rsidRDefault="00300729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2B22D3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1E259B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729" w:rsidRPr="0098695C" w:rsidRDefault="00300729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440731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EB5CB0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00729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729" w:rsidRPr="0098695C" w:rsidRDefault="00300729" w:rsidP="000A6D05">
            <w:pPr>
              <w:pStyle w:val="TableText"/>
              <w:framePr w:hSpace="0" w:wrap="auto" w:vAnchor="margin" w:xAlign="left" w:yAlign="inline"/>
            </w:pPr>
          </w:p>
        </w:tc>
      </w:tr>
    </w:tbl>
    <w:p w:rsidR="00B610DA" w:rsidRDefault="00B610DA">
      <w:pPr>
        <w:rPr>
          <w:caps/>
          <w:color w:val="89B8C1"/>
          <w:sz w:val="36"/>
        </w:rPr>
      </w:pPr>
      <w:r>
        <w:br w:type="page"/>
      </w:r>
    </w:p>
    <w:p w:rsidR="00A979DD" w:rsidRPr="00941FBA" w:rsidRDefault="007A3F08" w:rsidP="00D81591">
      <w:pPr>
        <w:pStyle w:val="Heading1"/>
      </w:pPr>
      <w:bookmarkStart w:id="11" w:name="_Toc382379844"/>
      <w:r>
        <w:lastRenderedPageBreak/>
        <w:t>C</w:t>
      </w:r>
      <w:r w:rsidR="00A979DD" w:rsidRPr="00941FBA">
        <w:t>/</w:t>
      </w:r>
      <w:r>
        <w:t>D</w:t>
      </w:r>
      <w:bookmarkEnd w:id="11"/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6480"/>
      </w:tblGrid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7536C1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B206B5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3643A8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826887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507780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F647DA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C2115A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3F37FC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BA7B43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3F37FC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</w:tbl>
    <w:p w:rsidR="00A979DD" w:rsidRPr="00941FBA" w:rsidRDefault="00596FF5" w:rsidP="00D81591">
      <w:pPr>
        <w:pStyle w:val="Heading1"/>
      </w:pPr>
      <w:r w:rsidRPr="00941FBA">
        <w:br w:type="page"/>
      </w:r>
      <w:bookmarkStart w:id="12" w:name="_Toc382379845"/>
      <w:r w:rsidR="007A3F08">
        <w:lastRenderedPageBreak/>
        <w:t>E</w:t>
      </w:r>
      <w:r w:rsidR="00A979DD" w:rsidRPr="00941FBA">
        <w:t>/</w:t>
      </w:r>
      <w:r w:rsidR="007A3F08">
        <w:t>F</w:t>
      </w:r>
      <w:bookmarkEnd w:id="12"/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6480"/>
      </w:tblGrid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146E59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4871CD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060E1F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3C38D1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830D02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7B0BDF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EC284D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3F37FC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D95074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3F37FC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</w:tbl>
    <w:p w:rsidR="00B610DA" w:rsidRDefault="00B610DA">
      <w:r>
        <w:br w:type="page"/>
      </w:r>
    </w:p>
    <w:p w:rsidR="00A979DD" w:rsidRPr="0098695C" w:rsidRDefault="007A3F08" w:rsidP="00D81591">
      <w:pPr>
        <w:pStyle w:val="Heading1"/>
      </w:pPr>
      <w:bookmarkStart w:id="13" w:name="_Toc382379846"/>
      <w:r>
        <w:t>G</w:t>
      </w:r>
      <w:r w:rsidR="00A979DD">
        <w:t>/</w:t>
      </w:r>
      <w:r>
        <w:t>H</w:t>
      </w:r>
      <w:bookmarkEnd w:id="13"/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6480"/>
      </w:tblGrid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A14CBB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4F18FE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BD437A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235CD6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296030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7457B8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DE23B0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0D4913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</w:tbl>
    <w:p w:rsidR="00A979DD" w:rsidRPr="0098695C" w:rsidRDefault="00596FF5" w:rsidP="00D81591">
      <w:pPr>
        <w:pStyle w:val="Heading1"/>
      </w:pPr>
      <w:r w:rsidRPr="0098695C">
        <w:br w:type="page"/>
      </w:r>
      <w:bookmarkStart w:id="14" w:name="_Toc382379847"/>
      <w:r w:rsidR="007A3F08">
        <w:t>I</w:t>
      </w:r>
      <w:r w:rsidR="00A979DD">
        <w:t>/</w:t>
      </w:r>
      <w:r w:rsidR="007A3F08">
        <w:t>J</w:t>
      </w:r>
      <w:bookmarkEnd w:id="14"/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6480"/>
      </w:tblGrid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135EB8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324E8E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D724F4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AA23A9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140794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1C3529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803937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AE0CD8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</w:tbl>
    <w:p w:rsidR="00A979DD" w:rsidRPr="0098695C" w:rsidRDefault="00596FF5" w:rsidP="00D81591">
      <w:pPr>
        <w:pStyle w:val="Heading1"/>
      </w:pPr>
      <w:r w:rsidRPr="0098695C">
        <w:br w:type="page"/>
      </w:r>
      <w:bookmarkStart w:id="15" w:name="_Toc382379848"/>
      <w:r w:rsidR="007A3F08">
        <w:t>K</w:t>
      </w:r>
      <w:r w:rsidR="00A979DD">
        <w:t>/</w:t>
      </w:r>
      <w:r w:rsidR="007A3F08">
        <w:t>L</w:t>
      </w:r>
      <w:bookmarkEnd w:id="15"/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6480"/>
      </w:tblGrid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D56078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6231EE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9B6E83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984DE5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1A3AD6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3C7098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6B24ED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200D4F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</w:tbl>
    <w:p w:rsidR="00A979DD" w:rsidRPr="0098695C" w:rsidRDefault="00A979DD" w:rsidP="00D81591">
      <w:pPr>
        <w:pStyle w:val="Heading1"/>
      </w:pPr>
      <w:r w:rsidRPr="0098695C">
        <w:br w:type="page"/>
      </w:r>
      <w:bookmarkStart w:id="16" w:name="_Toc382379849"/>
      <w:r w:rsidR="007A3F08">
        <w:t>M</w:t>
      </w:r>
      <w:r>
        <w:t>/</w:t>
      </w:r>
      <w:r w:rsidR="007A3F08">
        <w:t>N</w:t>
      </w:r>
      <w:bookmarkEnd w:id="16"/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6480"/>
      </w:tblGrid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6E55CE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625284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AE5181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53739A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E874FD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4B6A14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674B9F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D50597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</w:tbl>
    <w:p w:rsidR="00A979DD" w:rsidRPr="0098695C" w:rsidRDefault="00A979DD" w:rsidP="007A3F08">
      <w:pPr>
        <w:pStyle w:val="Heading1"/>
      </w:pPr>
      <w:r w:rsidRPr="0098695C">
        <w:br w:type="page"/>
      </w:r>
      <w:bookmarkStart w:id="17" w:name="_Toc382379850"/>
      <w:r w:rsidR="007A3F08">
        <w:t>O</w:t>
      </w:r>
      <w:r>
        <w:t>/</w:t>
      </w:r>
      <w:r w:rsidR="007A3F08">
        <w:t>P</w:t>
      </w:r>
      <w:bookmarkEnd w:id="17"/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6480"/>
      </w:tblGrid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F66969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551D4A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25736E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A151A0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4F69D6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D73EE2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A525F7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E85A17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</w:tbl>
    <w:p w:rsidR="00A979DD" w:rsidRPr="0098695C" w:rsidRDefault="00A979DD" w:rsidP="007A3F08">
      <w:pPr>
        <w:pStyle w:val="Heading1"/>
      </w:pPr>
      <w:r w:rsidRPr="0098695C">
        <w:br w:type="page"/>
      </w:r>
      <w:bookmarkStart w:id="18" w:name="_Toc382379851"/>
      <w:r w:rsidR="007A3F08">
        <w:t>Q</w:t>
      </w:r>
      <w:r>
        <w:t>/</w:t>
      </w:r>
      <w:r w:rsidR="007A3F08">
        <w:t>R</w:t>
      </w:r>
      <w:bookmarkEnd w:id="18"/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6480"/>
      </w:tblGrid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44348B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663441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CB1A52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830914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496DAC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883BBF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03007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B60E70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</w:tbl>
    <w:p w:rsidR="00A979DD" w:rsidRPr="0098695C" w:rsidRDefault="00A979DD" w:rsidP="007A3F08">
      <w:pPr>
        <w:pStyle w:val="Heading1"/>
      </w:pPr>
      <w:r w:rsidRPr="0098695C">
        <w:br w:type="page"/>
      </w:r>
      <w:bookmarkStart w:id="19" w:name="_Toc382379852"/>
      <w:r w:rsidR="007A3F08">
        <w:t>S</w:t>
      </w:r>
      <w:r>
        <w:t>/</w:t>
      </w:r>
      <w:r w:rsidR="007A3F08">
        <w:t>T</w:t>
      </w:r>
      <w:bookmarkEnd w:id="19"/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6480"/>
      </w:tblGrid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3F12C1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575AAE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4B1251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692B2D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C916B9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3F3CFE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B527B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FD63C9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</w:tbl>
    <w:p w:rsidR="00A979DD" w:rsidRPr="0098695C" w:rsidRDefault="00A979DD" w:rsidP="007A3F08">
      <w:pPr>
        <w:pStyle w:val="Heading1"/>
      </w:pPr>
      <w:r w:rsidRPr="0098695C">
        <w:br w:type="page"/>
      </w:r>
      <w:bookmarkStart w:id="20" w:name="_Toc382379853"/>
      <w:r w:rsidR="007A3F08">
        <w:t>U</w:t>
      </w:r>
      <w:r>
        <w:t>/</w:t>
      </w:r>
      <w:r w:rsidR="007A3F08">
        <w:t>V</w:t>
      </w:r>
      <w:bookmarkEnd w:id="20"/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6480"/>
      </w:tblGrid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2A793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5A6A2F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064D70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3032A5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580838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3D7F63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FE69CA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6A69C5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</w:tbl>
    <w:p w:rsidR="00A979DD" w:rsidRPr="0098695C" w:rsidRDefault="00A979DD" w:rsidP="007A3F08">
      <w:pPr>
        <w:pStyle w:val="Heading1"/>
      </w:pPr>
      <w:r w:rsidRPr="0098695C">
        <w:br w:type="page"/>
      </w:r>
      <w:bookmarkStart w:id="21" w:name="_Toc382379854"/>
      <w:r w:rsidR="007A3F08">
        <w:t>W</w:t>
      </w:r>
      <w:r>
        <w:t>/</w:t>
      </w:r>
      <w:r w:rsidR="007A3F08">
        <w:t>X</w:t>
      </w:r>
      <w:bookmarkEnd w:id="21"/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6480"/>
      </w:tblGrid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B21A4F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3854D5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6B2AB9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6A395A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993817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0C1753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3B2697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7B4715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</w:tbl>
    <w:p w:rsidR="00A979DD" w:rsidRPr="0098695C" w:rsidRDefault="00A979DD" w:rsidP="007A3F08">
      <w:pPr>
        <w:pStyle w:val="Heading1"/>
      </w:pPr>
      <w:r w:rsidRPr="0098695C">
        <w:br w:type="page"/>
      </w:r>
      <w:bookmarkStart w:id="22" w:name="_Toc382379855"/>
      <w:r w:rsidR="007A3F08">
        <w:t>Y</w:t>
      </w:r>
      <w:r>
        <w:t>/</w:t>
      </w:r>
      <w:r w:rsidR="007A3F08">
        <w:t>Z</w:t>
      </w:r>
      <w:bookmarkEnd w:id="22"/>
    </w:p>
    <w:p w:rsidR="00D57727" w:rsidRDefault="00D57727" w:rsidP="0098695C"/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6480"/>
      </w:tblGrid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F00A64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007396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FB256F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4A3E4B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220299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774ABF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E132C0" w:rsidRPr="0098695C" w:rsidRDefault="00E132C0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0C585A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B90AB2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E132C0" w:rsidRPr="0098695C" w:rsidTr="000A6D05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2C0" w:rsidRPr="0098695C" w:rsidRDefault="00E132C0" w:rsidP="000A6D05">
            <w:pPr>
              <w:pStyle w:val="TableText"/>
              <w:framePr w:hSpace="0" w:wrap="auto" w:vAnchor="margin" w:xAlign="left" w:yAlign="inline"/>
            </w:pPr>
          </w:p>
        </w:tc>
      </w:tr>
    </w:tbl>
    <w:p w:rsidR="00D57727" w:rsidRDefault="00D57727">
      <w:r>
        <w:br w:type="page"/>
      </w:r>
    </w:p>
    <w:p w:rsidR="00C8337E" w:rsidRDefault="00D57727" w:rsidP="007A3F08">
      <w:pPr>
        <w:pStyle w:val="Heading1"/>
      </w:pPr>
      <w:bookmarkStart w:id="23" w:name="_Toc382379856"/>
      <w:r>
        <w:t xml:space="preserve">Extra </w:t>
      </w:r>
      <w:r w:rsidR="003234C8">
        <w:t>Entries</w:t>
      </w:r>
      <w:bookmarkEnd w:id="23"/>
    </w:p>
    <w:p w:rsidR="00D5580C" w:rsidRDefault="00D5580C" w:rsidP="003330F8">
      <w:pPr>
        <w:jc w:val="center"/>
        <w:rPr>
          <w:rStyle w:val="Emphasis"/>
          <w:b/>
          <w:szCs w:val="18"/>
        </w:rPr>
      </w:pPr>
    </w:p>
    <w:p w:rsidR="00300729" w:rsidRDefault="003330F8" w:rsidP="003330F8">
      <w:pPr>
        <w:jc w:val="center"/>
        <w:rPr>
          <w:rStyle w:val="Emphasis"/>
          <w:szCs w:val="18"/>
        </w:rPr>
      </w:pPr>
      <w:r w:rsidRPr="003330F8">
        <w:rPr>
          <w:rStyle w:val="Emphasis"/>
          <w:b/>
          <w:szCs w:val="18"/>
        </w:rPr>
        <w:t>Quick Tip:</w:t>
      </w:r>
      <w:r w:rsidRPr="003330F8">
        <w:rPr>
          <w:rStyle w:val="Emphasis"/>
          <w:szCs w:val="18"/>
        </w:rPr>
        <w:t xml:space="preserve"> Cut and paste to add </w:t>
      </w:r>
      <w:r w:rsidR="00E132C0">
        <w:rPr>
          <w:rStyle w:val="Emphasis"/>
          <w:szCs w:val="18"/>
        </w:rPr>
        <w:t>additional entries to a s</w:t>
      </w:r>
      <w:r w:rsidRPr="003330F8">
        <w:rPr>
          <w:rStyle w:val="Emphasis"/>
          <w:szCs w:val="18"/>
        </w:rPr>
        <w:t>ection.</w:t>
      </w:r>
    </w:p>
    <w:p w:rsidR="00D5580C" w:rsidRDefault="00D5580C" w:rsidP="003330F8">
      <w:pPr>
        <w:jc w:val="center"/>
        <w:rPr>
          <w:rStyle w:val="Emphasis"/>
          <w:szCs w:val="18"/>
        </w:rPr>
      </w:pPr>
    </w:p>
    <w:p w:rsidR="00300729" w:rsidRDefault="00300729">
      <w:pPr>
        <w:rPr>
          <w:rStyle w:val="Emphasis"/>
          <w:szCs w:val="18"/>
        </w:rPr>
      </w:pP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6480"/>
      </w:tblGrid>
      <w:tr w:rsidR="00300729" w:rsidRPr="0098695C" w:rsidTr="00FE6890">
        <w:trPr>
          <w:trHeight w:hRule="exact" w:val="317"/>
        </w:trPr>
        <w:tc>
          <w:tcPr>
            <w:tcW w:w="6480" w:type="dxa"/>
            <w:shd w:val="clear" w:color="auto" w:fill="EEF6F6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 w:rsidRPr="00DE51C6">
              <w:rPr>
                <w:b/>
                <w:color w:val="31849B" w:themeColor="accent5" w:themeShade="BF"/>
              </w:rPr>
              <w:t>Site</w:t>
            </w:r>
          </w:p>
        </w:tc>
      </w:tr>
      <w:tr w:rsidR="00300729" w:rsidRPr="0098695C" w:rsidTr="006150DC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URL</w:t>
            </w:r>
          </w:p>
        </w:tc>
      </w:tr>
      <w:tr w:rsidR="00300729" w:rsidRPr="0098695C" w:rsidTr="006F5EC2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Username</w:t>
            </w:r>
          </w:p>
        </w:tc>
      </w:tr>
      <w:tr w:rsidR="00300729" w:rsidRPr="0098695C" w:rsidTr="00663B19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Password</w:t>
            </w:r>
          </w:p>
        </w:tc>
      </w:tr>
      <w:tr w:rsidR="00300729" w:rsidRPr="0098695C" w:rsidTr="00C36E97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00729" w:rsidRPr="0098695C" w:rsidRDefault="00300729" w:rsidP="000A6D05">
            <w:pPr>
              <w:pStyle w:val="EntryText"/>
              <w:framePr w:hSpace="0" w:wrap="auto" w:vAnchor="margin" w:xAlign="left" w:yAlign="inline"/>
            </w:pPr>
            <w:r>
              <w:t>Notes</w:t>
            </w:r>
          </w:p>
        </w:tc>
      </w:tr>
      <w:tr w:rsidR="003F37FC" w:rsidRPr="0098695C" w:rsidTr="00B021BB">
        <w:trPr>
          <w:trHeight w:hRule="exact" w:val="317"/>
        </w:trPr>
        <w:tc>
          <w:tcPr>
            <w:tcW w:w="6480" w:type="dxa"/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F37FC" w:rsidRPr="0098695C" w:rsidTr="00106141">
        <w:trPr>
          <w:trHeight w:hRule="exact" w:val="317"/>
        </w:trPr>
        <w:tc>
          <w:tcPr>
            <w:tcW w:w="6480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3F37FC" w:rsidRPr="0098695C" w:rsidRDefault="003F37FC" w:rsidP="000A6D05">
            <w:pPr>
              <w:pStyle w:val="EntryText"/>
              <w:framePr w:hSpace="0" w:wrap="auto" w:vAnchor="margin" w:xAlign="left" w:yAlign="inline"/>
            </w:pPr>
          </w:p>
        </w:tc>
      </w:tr>
      <w:tr w:rsidR="00300729" w:rsidRPr="0098695C" w:rsidTr="00300729">
        <w:trPr>
          <w:trHeight w:hRule="exact" w:val="317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729" w:rsidRPr="0098695C" w:rsidRDefault="00300729" w:rsidP="000A6D05">
            <w:pPr>
              <w:pStyle w:val="TableText"/>
              <w:framePr w:hSpace="0" w:wrap="auto" w:vAnchor="margin" w:xAlign="left" w:yAlign="inline"/>
            </w:pPr>
          </w:p>
        </w:tc>
      </w:tr>
    </w:tbl>
    <w:p w:rsidR="00D57727" w:rsidRPr="003330F8" w:rsidRDefault="00D57727" w:rsidP="00300729">
      <w:pPr>
        <w:rPr>
          <w:i/>
          <w:iCs/>
          <w:szCs w:val="18"/>
        </w:rPr>
      </w:pPr>
    </w:p>
    <w:sectPr w:rsidR="00D57727" w:rsidRPr="003330F8" w:rsidSect="00E132C0">
      <w:type w:val="oddPage"/>
      <w:pgSz w:w="7920" w:h="12240" w:orient="landscape" w:code="1"/>
      <w:pgMar w:top="432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85" w:rsidRDefault="00363285">
      <w:r>
        <w:separator/>
      </w:r>
    </w:p>
  </w:endnote>
  <w:endnote w:type="continuationSeparator" w:id="0">
    <w:p w:rsidR="00363285" w:rsidRDefault="0036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85" w:rsidRDefault="00363285">
      <w:r>
        <w:separator/>
      </w:r>
    </w:p>
  </w:footnote>
  <w:footnote w:type="continuationSeparator" w:id="0">
    <w:p w:rsidR="00363285" w:rsidRDefault="0036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6CC"/>
    <w:multiLevelType w:val="hybridMultilevel"/>
    <w:tmpl w:val="709462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2A136A"/>
    <w:multiLevelType w:val="multilevel"/>
    <w:tmpl w:val="D7E8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37B"/>
    <w:multiLevelType w:val="hybridMultilevel"/>
    <w:tmpl w:val="6BECC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929B6"/>
    <w:multiLevelType w:val="hybridMultilevel"/>
    <w:tmpl w:val="C85E7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95386"/>
    <w:multiLevelType w:val="hybridMultilevel"/>
    <w:tmpl w:val="E9F28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65B06"/>
    <w:multiLevelType w:val="hybridMultilevel"/>
    <w:tmpl w:val="9E68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394CAD"/>
    <w:multiLevelType w:val="hybridMultilevel"/>
    <w:tmpl w:val="D7E85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bookFoldPrinting/>
  <w:bookFoldPrintingSheets w:val="-4"/>
  <w:noPunctuationKerning/>
  <w:characterSpacingControl w:val="doNotCompress"/>
  <w:hdrShapeDefaults>
    <o:shapedefaults v:ext="edit" spidmax="18434">
      <o:colormru v:ext="edit" colors="#eaeaea,#911d39,#f0f0f0,#c0dedc,#722a15,#f8a386"/>
    </o:shapedefaults>
  </w:hdrShapeDefaults>
  <w:footnotePr>
    <w:footnote w:id="-1"/>
    <w:footnote w:id="0"/>
  </w:footnotePr>
  <w:endnotePr>
    <w:endnote w:id="-1"/>
    <w:endnote w:id="0"/>
  </w:endnotePr>
  <w:compat/>
  <w:rsids>
    <w:rsidRoot w:val="00625D26"/>
    <w:rsid w:val="00003604"/>
    <w:rsid w:val="00020B2E"/>
    <w:rsid w:val="00031BEF"/>
    <w:rsid w:val="00040CC9"/>
    <w:rsid w:val="00061366"/>
    <w:rsid w:val="00081850"/>
    <w:rsid w:val="000838A7"/>
    <w:rsid w:val="000A5F90"/>
    <w:rsid w:val="000B3934"/>
    <w:rsid w:val="000C1058"/>
    <w:rsid w:val="000C472E"/>
    <w:rsid w:val="000D3935"/>
    <w:rsid w:val="000D679C"/>
    <w:rsid w:val="001065F8"/>
    <w:rsid w:val="0012076F"/>
    <w:rsid w:val="00121122"/>
    <w:rsid w:val="00121B1D"/>
    <w:rsid w:val="001739E6"/>
    <w:rsid w:val="00175FED"/>
    <w:rsid w:val="001A3530"/>
    <w:rsid w:val="001A494C"/>
    <w:rsid w:val="001A7A01"/>
    <w:rsid w:val="001C72A1"/>
    <w:rsid w:val="001D3991"/>
    <w:rsid w:val="001E5882"/>
    <w:rsid w:val="00211A0B"/>
    <w:rsid w:val="00243963"/>
    <w:rsid w:val="00244707"/>
    <w:rsid w:val="00261FDF"/>
    <w:rsid w:val="00272358"/>
    <w:rsid w:val="002A0C6F"/>
    <w:rsid w:val="002B286A"/>
    <w:rsid w:val="002B7E00"/>
    <w:rsid w:val="002E77FE"/>
    <w:rsid w:val="002F6DFC"/>
    <w:rsid w:val="00300729"/>
    <w:rsid w:val="003234C8"/>
    <w:rsid w:val="003330F8"/>
    <w:rsid w:val="00363285"/>
    <w:rsid w:val="00383136"/>
    <w:rsid w:val="00395D4B"/>
    <w:rsid w:val="003B0BB3"/>
    <w:rsid w:val="003B431E"/>
    <w:rsid w:val="003B6D93"/>
    <w:rsid w:val="003B74D5"/>
    <w:rsid w:val="003D2953"/>
    <w:rsid w:val="003F37FC"/>
    <w:rsid w:val="00430A6A"/>
    <w:rsid w:val="00446673"/>
    <w:rsid w:val="004737D6"/>
    <w:rsid w:val="004746EA"/>
    <w:rsid w:val="00483AA8"/>
    <w:rsid w:val="004A656A"/>
    <w:rsid w:val="004B3543"/>
    <w:rsid w:val="004C5437"/>
    <w:rsid w:val="005014A4"/>
    <w:rsid w:val="0050303A"/>
    <w:rsid w:val="00517390"/>
    <w:rsid w:val="00527A94"/>
    <w:rsid w:val="00556188"/>
    <w:rsid w:val="005623D4"/>
    <w:rsid w:val="00562C50"/>
    <w:rsid w:val="00565967"/>
    <w:rsid w:val="00596FF5"/>
    <w:rsid w:val="005A0F8F"/>
    <w:rsid w:val="005C6B29"/>
    <w:rsid w:val="005F091F"/>
    <w:rsid w:val="005F6A16"/>
    <w:rsid w:val="005F7C75"/>
    <w:rsid w:val="00620118"/>
    <w:rsid w:val="00625D26"/>
    <w:rsid w:val="0065464E"/>
    <w:rsid w:val="00684E50"/>
    <w:rsid w:val="006C485A"/>
    <w:rsid w:val="006C657A"/>
    <w:rsid w:val="006D6B24"/>
    <w:rsid w:val="006F584C"/>
    <w:rsid w:val="00742697"/>
    <w:rsid w:val="007574C3"/>
    <w:rsid w:val="00767FFD"/>
    <w:rsid w:val="00776805"/>
    <w:rsid w:val="0077729D"/>
    <w:rsid w:val="00785BB2"/>
    <w:rsid w:val="00796021"/>
    <w:rsid w:val="007978F0"/>
    <w:rsid w:val="007A3F08"/>
    <w:rsid w:val="007C7AF1"/>
    <w:rsid w:val="007F3926"/>
    <w:rsid w:val="007F6A38"/>
    <w:rsid w:val="008150E8"/>
    <w:rsid w:val="00815CF4"/>
    <w:rsid w:val="00825F11"/>
    <w:rsid w:val="00867228"/>
    <w:rsid w:val="00872183"/>
    <w:rsid w:val="008873B2"/>
    <w:rsid w:val="008968E2"/>
    <w:rsid w:val="00904DDF"/>
    <w:rsid w:val="00924E08"/>
    <w:rsid w:val="00940C98"/>
    <w:rsid w:val="00941FBA"/>
    <w:rsid w:val="00945BF1"/>
    <w:rsid w:val="0095469D"/>
    <w:rsid w:val="00961252"/>
    <w:rsid w:val="009747C2"/>
    <w:rsid w:val="00983E71"/>
    <w:rsid w:val="0098695C"/>
    <w:rsid w:val="00997B9D"/>
    <w:rsid w:val="009C287A"/>
    <w:rsid w:val="009C668A"/>
    <w:rsid w:val="009F7FE6"/>
    <w:rsid w:val="00A056B9"/>
    <w:rsid w:val="00A17C02"/>
    <w:rsid w:val="00A46B96"/>
    <w:rsid w:val="00A55075"/>
    <w:rsid w:val="00A551B8"/>
    <w:rsid w:val="00A55873"/>
    <w:rsid w:val="00A605E0"/>
    <w:rsid w:val="00A606E5"/>
    <w:rsid w:val="00A73B52"/>
    <w:rsid w:val="00A805D3"/>
    <w:rsid w:val="00A80C5B"/>
    <w:rsid w:val="00A86AD7"/>
    <w:rsid w:val="00A979DD"/>
    <w:rsid w:val="00B02FF4"/>
    <w:rsid w:val="00B265AF"/>
    <w:rsid w:val="00B55156"/>
    <w:rsid w:val="00B610DA"/>
    <w:rsid w:val="00B61C96"/>
    <w:rsid w:val="00B859C8"/>
    <w:rsid w:val="00B941D1"/>
    <w:rsid w:val="00BA104B"/>
    <w:rsid w:val="00BA45DE"/>
    <w:rsid w:val="00BB17C1"/>
    <w:rsid w:val="00BC4D09"/>
    <w:rsid w:val="00BE1802"/>
    <w:rsid w:val="00BF12B1"/>
    <w:rsid w:val="00C11021"/>
    <w:rsid w:val="00C12FE5"/>
    <w:rsid w:val="00C50856"/>
    <w:rsid w:val="00C57C4B"/>
    <w:rsid w:val="00C62107"/>
    <w:rsid w:val="00C72227"/>
    <w:rsid w:val="00C8337E"/>
    <w:rsid w:val="00C8463C"/>
    <w:rsid w:val="00C9050B"/>
    <w:rsid w:val="00CA0CF8"/>
    <w:rsid w:val="00CA4067"/>
    <w:rsid w:val="00CC23FB"/>
    <w:rsid w:val="00CD279B"/>
    <w:rsid w:val="00CD61A1"/>
    <w:rsid w:val="00D031EC"/>
    <w:rsid w:val="00D14FA0"/>
    <w:rsid w:val="00D26D2B"/>
    <w:rsid w:val="00D5580C"/>
    <w:rsid w:val="00D57727"/>
    <w:rsid w:val="00D6155E"/>
    <w:rsid w:val="00D81591"/>
    <w:rsid w:val="00D952DD"/>
    <w:rsid w:val="00DB2F18"/>
    <w:rsid w:val="00DC4883"/>
    <w:rsid w:val="00DD0F26"/>
    <w:rsid w:val="00DE51C6"/>
    <w:rsid w:val="00DF4899"/>
    <w:rsid w:val="00E132C0"/>
    <w:rsid w:val="00E2466F"/>
    <w:rsid w:val="00E34C19"/>
    <w:rsid w:val="00E43300"/>
    <w:rsid w:val="00E4569C"/>
    <w:rsid w:val="00E770DA"/>
    <w:rsid w:val="00E77EAD"/>
    <w:rsid w:val="00E901B4"/>
    <w:rsid w:val="00EB136F"/>
    <w:rsid w:val="00EE5006"/>
    <w:rsid w:val="00EE6233"/>
    <w:rsid w:val="00F05C77"/>
    <w:rsid w:val="00F5181D"/>
    <w:rsid w:val="00F57FC7"/>
    <w:rsid w:val="00F651ED"/>
    <w:rsid w:val="00F73E61"/>
    <w:rsid w:val="00F84B79"/>
    <w:rsid w:val="00F85196"/>
    <w:rsid w:val="00F92567"/>
    <w:rsid w:val="00FA71A4"/>
    <w:rsid w:val="00FD3C73"/>
    <w:rsid w:val="00FE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eaeaea,#911d39,#f0f0f0,#c0dedc,#722a15,#f8a3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FF5"/>
    <w:rPr>
      <w:rFonts w:ascii="Trebuchet MS" w:hAnsi="Trebuchet MS" w:cs="Arial"/>
      <w:sz w:val="18"/>
      <w:szCs w:val="48"/>
    </w:rPr>
  </w:style>
  <w:style w:type="paragraph" w:styleId="Heading1">
    <w:name w:val="heading 1"/>
    <w:basedOn w:val="Alphabet"/>
    <w:next w:val="Normal"/>
    <w:link w:val="Heading1Char"/>
    <w:qFormat/>
    <w:rsid w:val="00D81591"/>
    <w:pPr>
      <w:outlineLvl w:val="0"/>
    </w:pPr>
  </w:style>
  <w:style w:type="paragraph" w:styleId="Heading2">
    <w:name w:val="heading 2"/>
    <w:basedOn w:val="Heading1"/>
    <w:next w:val="Normal"/>
    <w:link w:val="Heading2Char"/>
    <w:qFormat/>
    <w:rsid w:val="00272358"/>
    <w:pPr>
      <w:outlineLvl w:val="1"/>
    </w:pPr>
    <w:rPr>
      <w:caps w:val="0"/>
      <w:spacing w:val="60"/>
      <w:sz w:val="28"/>
      <w:szCs w:val="28"/>
    </w:rPr>
  </w:style>
  <w:style w:type="paragraph" w:styleId="Heading3">
    <w:name w:val="heading 3"/>
    <w:basedOn w:val="Normal"/>
    <w:next w:val="Normal"/>
    <w:qFormat/>
    <w:rsid w:val="00C50856"/>
    <w:pPr>
      <w:jc w:val="center"/>
      <w:outlineLvl w:val="2"/>
    </w:pPr>
    <w:rPr>
      <w:rFonts w:ascii="Garamond" w:hAnsi="Garamond"/>
      <w:b/>
      <w:caps/>
      <w:color w:val="FFFFFF"/>
      <w:spacing w:val="10"/>
      <w:sz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591"/>
    <w:rPr>
      <w:rFonts w:ascii="Trebuchet MS" w:hAnsi="Trebuchet MS" w:cs="Arial"/>
      <w:caps/>
      <w:color w:val="89B8C1"/>
      <w:sz w:val="36"/>
      <w:szCs w:val="48"/>
    </w:rPr>
  </w:style>
  <w:style w:type="character" w:customStyle="1" w:styleId="Heading2Char">
    <w:name w:val="Heading 2 Char"/>
    <w:basedOn w:val="Heading1Char"/>
    <w:link w:val="Heading2"/>
    <w:rsid w:val="00272358"/>
    <w:rPr>
      <w:spacing w:val="6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B859C8"/>
  </w:style>
  <w:style w:type="paragraph" w:styleId="TOC2">
    <w:name w:val="toc 2"/>
    <w:basedOn w:val="Normal"/>
    <w:next w:val="Normal"/>
    <w:autoRedefine/>
    <w:uiPriority w:val="39"/>
    <w:semiHidden/>
    <w:qFormat/>
    <w:rsid w:val="00B859C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qFormat/>
    <w:rsid w:val="00B859C8"/>
    <w:pPr>
      <w:ind w:left="440"/>
    </w:pPr>
  </w:style>
  <w:style w:type="paragraph" w:styleId="BalloonText">
    <w:name w:val="Balloon Text"/>
    <w:basedOn w:val="Normal"/>
    <w:semiHidden/>
    <w:rsid w:val="001739E6"/>
    <w:rPr>
      <w:rFonts w:ascii="Tahoma" w:hAnsi="Tahoma" w:cs="Tahoma"/>
      <w:sz w:val="16"/>
      <w:szCs w:val="16"/>
    </w:rPr>
  </w:style>
  <w:style w:type="paragraph" w:customStyle="1" w:styleId="EntryText">
    <w:name w:val="Entry Text"/>
    <w:basedOn w:val="Normal"/>
    <w:rsid w:val="004C5437"/>
    <w:pPr>
      <w:framePr w:hSpace="180" w:wrap="around" w:vAnchor="text" w:hAnchor="text" w:xAlign="center" w:y="7231"/>
    </w:pPr>
    <w:rPr>
      <w:color w:val="722A15"/>
      <w:sz w:val="16"/>
    </w:rPr>
  </w:style>
  <w:style w:type="paragraph" w:customStyle="1" w:styleId="TableText">
    <w:name w:val="Table Text"/>
    <w:basedOn w:val="Normal"/>
    <w:rsid w:val="004C5437"/>
    <w:pPr>
      <w:framePr w:hSpace="180" w:wrap="around" w:vAnchor="text" w:hAnchor="text" w:xAlign="center" w:y="7231"/>
    </w:pPr>
    <w:rPr>
      <w:color w:val="89B8C1"/>
      <w:sz w:val="16"/>
    </w:rPr>
  </w:style>
  <w:style w:type="paragraph" w:customStyle="1" w:styleId="Alphabet">
    <w:name w:val="Alphabet"/>
    <w:basedOn w:val="Normal"/>
    <w:rsid w:val="004C5437"/>
    <w:pPr>
      <w:jc w:val="center"/>
    </w:pPr>
    <w:rPr>
      <w:caps/>
      <w:color w:val="89B8C1"/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591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81591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qFormat/>
    <w:rsid w:val="003330F8"/>
    <w:rPr>
      <w:color w:val="FFFFFF"/>
      <w:spacing w:val="120"/>
      <w:sz w:val="40"/>
    </w:rPr>
  </w:style>
  <w:style w:type="character" w:customStyle="1" w:styleId="TitleChar">
    <w:name w:val="Title Char"/>
    <w:basedOn w:val="DefaultParagraphFont"/>
    <w:link w:val="Title"/>
    <w:rsid w:val="003330F8"/>
    <w:rPr>
      <w:rFonts w:ascii="Trebuchet MS" w:hAnsi="Trebuchet MS" w:cs="Arial"/>
      <w:caps/>
      <w:color w:val="FFFFFF"/>
      <w:spacing w:val="120"/>
      <w:sz w:val="40"/>
      <w:szCs w:val="48"/>
    </w:rPr>
  </w:style>
  <w:style w:type="character" w:styleId="Emphasis">
    <w:name w:val="Emphasis"/>
    <w:basedOn w:val="DefaultParagraphFont"/>
    <w:qFormat/>
    <w:rsid w:val="003330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\AppData\Roaming\Microsoft\Templates\Address%20and%20phone%20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3E288-5634-4AFC-B98E-272816BF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Address and phone book</Template>
  <TotalTime>44</TotalTime>
  <Pages>6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14</cp:revision>
  <cp:lastPrinted>2006-12-18T19:33:00Z</cp:lastPrinted>
  <dcterms:created xsi:type="dcterms:W3CDTF">2014-03-12T13:14:00Z</dcterms:created>
  <dcterms:modified xsi:type="dcterms:W3CDTF">2014-03-14T16:50:00Z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TC100773811033</vt:lpwstr>
  </property>
</Properties>
</file>